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68" w:type="pct"/>
        <w:tblLook w:val="01E0"/>
      </w:tblPr>
      <w:tblGrid>
        <w:gridCol w:w="1865"/>
        <w:gridCol w:w="6151"/>
      </w:tblGrid>
      <w:tr w:rsidR="00D821BA" w:rsidRPr="009D0C45" w:rsidTr="00EC02A5">
        <w:trPr>
          <w:trHeight w:val="1843"/>
        </w:trPr>
        <w:tc>
          <w:tcPr>
            <w:tcW w:w="1163" w:type="pct"/>
            <w:vAlign w:val="center"/>
          </w:tcPr>
          <w:p w:rsidR="00D821BA" w:rsidRPr="00EC02A5" w:rsidRDefault="00D821BA" w:rsidP="00EC02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5pt;margin-top:-12.2pt;width:171pt;height:117.7pt;z-index:-251658240">
                  <v:imagedata r:id="rId4" o:title=""/>
                </v:shape>
              </w:pict>
            </w:r>
          </w:p>
        </w:tc>
        <w:tc>
          <w:tcPr>
            <w:tcW w:w="3837" w:type="pct"/>
            <w:vAlign w:val="center"/>
          </w:tcPr>
          <w:p w:rsidR="00D821BA" w:rsidRPr="00EC02A5" w:rsidRDefault="00D821BA" w:rsidP="00EC0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EC02A5">
              <w:rPr>
                <w:b/>
                <w:sz w:val="28"/>
                <w:szCs w:val="28"/>
                <w:lang w:val="uz-Cyrl-UZ"/>
              </w:rPr>
              <w:t xml:space="preserve">ЎЗБЕКИСТОН ТАЪЛИМ, ФАН ВА МАДАНИЯТ ХОДИМЛАРИ КАСАБА УЮШМАСИ ЁШЛАР КЕНГАШИ </w:t>
            </w:r>
          </w:p>
        </w:tc>
      </w:tr>
    </w:tbl>
    <w:p w:rsidR="00D821BA" w:rsidRPr="009D0C45" w:rsidRDefault="00D821BA" w:rsidP="00121727">
      <w:pPr>
        <w:rPr>
          <w:b/>
        </w:rPr>
      </w:pPr>
      <w:r>
        <w:rPr>
          <w:noProof/>
        </w:rPr>
        <w:pict>
          <v:line id="_x0000_s1027" style="position:absolute;z-index:251657216;mso-position-horizontal-relative:text;mso-position-vertical-relative:text" from="-9pt,8.55pt" to="499.8pt,8.55pt" strokeweight="4.5pt">
            <v:stroke linestyle="thickThin"/>
          </v:line>
        </w:pict>
      </w:r>
    </w:p>
    <w:p w:rsidR="00D821BA" w:rsidRPr="00CD56DF" w:rsidRDefault="00D821BA" w:rsidP="00121727">
      <w:pPr>
        <w:jc w:val="center"/>
        <w:rPr>
          <w:b/>
          <w:sz w:val="28"/>
          <w:szCs w:val="28"/>
          <w:lang w:val="uz-Cyrl-UZ"/>
        </w:rPr>
      </w:pPr>
      <w:r w:rsidRPr="00CD56DF">
        <w:rPr>
          <w:b/>
          <w:sz w:val="28"/>
          <w:szCs w:val="28"/>
          <w:lang w:val="uz-Cyrl-UZ"/>
        </w:rPr>
        <w:t>МАЖЛИС ҚАРОРИ</w:t>
      </w:r>
    </w:p>
    <w:p w:rsidR="00D821BA" w:rsidRDefault="00D821BA" w:rsidP="00121727">
      <w:pPr>
        <w:rPr>
          <w:sz w:val="28"/>
          <w:szCs w:val="28"/>
          <w:lang w:val="uz-Cyrl-UZ"/>
        </w:rPr>
      </w:pPr>
    </w:p>
    <w:p w:rsidR="00D821BA" w:rsidRPr="0037285C" w:rsidRDefault="00D821BA" w:rsidP="00121727">
      <w:pPr>
        <w:jc w:val="center"/>
        <w:rPr>
          <w:sz w:val="28"/>
          <w:szCs w:val="28"/>
          <w:lang w:val="uz-Cyrl-UZ"/>
        </w:rPr>
      </w:pPr>
      <w:r w:rsidRPr="00330399">
        <w:rPr>
          <w:sz w:val="28"/>
          <w:szCs w:val="28"/>
          <w:lang w:val="uz-Cyrl-UZ"/>
        </w:rPr>
        <w:t>201</w:t>
      </w:r>
      <w:r>
        <w:rPr>
          <w:sz w:val="28"/>
          <w:szCs w:val="28"/>
          <w:lang w:val="uz-Cyrl-UZ"/>
        </w:rPr>
        <w:t>5</w:t>
      </w:r>
      <w:r w:rsidRPr="00330399">
        <w:rPr>
          <w:sz w:val="28"/>
          <w:szCs w:val="28"/>
          <w:lang w:val="uz-Cyrl-UZ"/>
        </w:rPr>
        <w:t xml:space="preserve"> йил </w:t>
      </w:r>
      <w:r>
        <w:rPr>
          <w:sz w:val="28"/>
          <w:szCs w:val="28"/>
          <w:lang w:val="uz-Cyrl-UZ"/>
        </w:rPr>
        <w:t>30 март</w:t>
      </w:r>
      <w:r>
        <w:rPr>
          <w:sz w:val="28"/>
          <w:szCs w:val="28"/>
          <w:lang w:val="uz-Cyrl-UZ"/>
        </w:rPr>
        <w:tab/>
        <w:t xml:space="preserve"> </w:t>
      </w:r>
      <w:r w:rsidRPr="00405CFD"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 w:rsidRPr="0037285C">
        <w:rPr>
          <w:sz w:val="28"/>
          <w:szCs w:val="28"/>
          <w:lang w:val="uz-Cyrl-UZ"/>
        </w:rPr>
        <w:t xml:space="preserve">№ </w:t>
      </w:r>
      <w:r>
        <w:rPr>
          <w:sz w:val="28"/>
          <w:szCs w:val="28"/>
          <w:lang w:val="uz-Cyrl-UZ"/>
        </w:rPr>
        <w:t>1-3</w:t>
      </w:r>
      <w:r>
        <w:rPr>
          <w:sz w:val="28"/>
          <w:szCs w:val="28"/>
          <w:lang w:val="uz-Cyrl-UZ"/>
        </w:rPr>
        <w:tab/>
        <w:t xml:space="preserve">  </w:t>
      </w:r>
      <w:r>
        <w:rPr>
          <w:sz w:val="28"/>
          <w:szCs w:val="28"/>
          <w:lang w:val="uz-Cyrl-UZ"/>
        </w:rPr>
        <w:tab/>
        <w:t xml:space="preserve">  </w:t>
      </w:r>
      <w:r>
        <w:rPr>
          <w:sz w:val="28"/>
          <w:szCs w:val="28"/>
          <w:lang w:val="uz-Cyrl-UZ"/>
        </w:rPr>
        <w:tab/>
        <w:t>Тошкент шаҳри</w:t>
      </w:r>
    </w:p>
    <w:p w:rsidR="00D821BA" w:rsidRPr="00D44417" w:rsidRDefault="00D821BA" w:rsidP="00595FD3">
      <w:pPr>
        <w:jc w:val="center"/>
        <w:rPr>
          <w:b/>
          <w:sz w:val="26"/>
          <w:szCs w:val="26"/>
          <w:lang w:val="uz-Cyrl-UZ"/>
        </w:rPr>
      </w:pPr>
    </w:p>
    <w:p w:rsidR="00D821BA" w:rsidRPr="00121727" w:rsidRDefault="00D821BA" w:rsidP="00595FD3">
      <w:pPr>
        <w:jc w:val="center"/>
        <w:rPr>
          <w:b/>
          <w:sz w:val="28"/>
          <w:szCs w:val="28"/>
          <w:lang w:val="uz-Cyrl-UZ"/>
        </w:rPr>
      </w:pPr>
      <w:r w:rsidRPr="00121727">
        <w:rPr>
          <w:b/>
          <w:sz w:val="28"/>
          <w:szCs w:val="28"/>
          <w:lang w:val="uz-Cyrl-UZ"/>
        </w:rPr>
        <w:t xml:space="preserve">Ўзбекистон таълим, фан ва маданият ходимлари касаба уюшмаси </w:t>
      </w:r>
    </w:p>
    <w:p w:rsidR="00D821BA" w:rsidRPr="00121727" w:rsidRDefault="00D821BA" w:rsidP="00595FD3">
      <w:pPr>
        <w:jc w:val="center"/>
        <w:rPr>
          <w:b/>
          <w:sz w:val="28"/>
          <w:szCs w:val="28"/>
          <w:lang w:val="uz-Cyrl-UZ"/>
        </w:rPr>
      </w:pPr>
      <w:r w:rsidRPr="00121727">
        <w:rPr>
          <w:b/>
          <w:sz w:val="28"/>
          <w:szCs w:val="28"/>
          <w:lang w:val="uz-Cyrl-UZ"/>
        </w:rPr>
        <w:t>Ёшлар кенгашининг 2015 йилнинг 1-ярим йиллигига мўлжалланган</w:t>
      </w:r>
    </w:p>
    <w:p w:rsidR="00D821BA" w:rsidRPr="00121727" w:rsidRDefault="00D821BA" w:rsidP="00595FD3">
      <w:pPr>
        <w:jc w:val="center"/>
        <w:rPr>
          <w:b/>
          <w:sz w:val="28"/>
          <w:szCs w:val="28"/>
          <w:lang w:val="uz-Cyrl-UZ"/>
        </w:rPr>
      </w:pPr>
      <w:r w:rsidRPr="00121727">
        <w:rPr>
          <w:b/>
          <w:sz w:val="28"/>
          <w:szCs w:val="28"/>
          <w:lang w:val="uz-Cyrl-UZ"/>
        </w:rPr>
        <w:t>иш режаси тўғрисида</w:t>
      </w:r>
    </w:p>
    <w:p w:rsidR="00D821BA" w:rsidRPr="00121727" w:rsidRDefault="00D821BA" w:rsidP="00595FD3">
      <w:pPr>
        <w:jc w:val="both"/>
        <w:rPr>
          <w:sz w:val="28"/>
          <w:szCs w:val="28"/>
          <w:lang w:val="uz-Cyrl-UZ"/>
        </w:rPr>
      </w:pPr>
    </w:p>
    <w:p w:rsidR="00D821BA" w:rsidRPr="00121727" w:rsidRDefault="00D821BA" w:rsidP="00595FD3">
      <w:pPr>
        <w:shd w:val="clear" w:color="auto" w:fill="FFFFFF"/>
        <w:spacing w:after="80"/>
        <w:ind w:firstLine="720"/>
        <w:jc w:val="both"/>
        <w:rPr>
          <w:noProof/>
          <w:sz w:val="28"/>
          <w:szCs w:val="28"/>
          <w:lang w:val="uz-Cyrl-UZ"/>
        </w:rPr>
      </w:pPr>
      <w:r w:rsidRPr="00121727">
        <w:rPr>
          <w:noProof/>
          <w:sz w:val="28"/>
          <w:szCs w:val="28"/>
          <w:lang w:val="uz-Cyrl-UZ"/>
        </w:rPr>
        <w:t xml:space="preserve">Давлатимизнинг Ёшларга оид сиёсатини амалга оширишда касаба уюшмаларининг фаол иштирокини таъминлаш ҳамда ёшларнинг ижтимоий-иқтисодий манфаатларини ҳимоя қилиш мақсадида Ўзбекистон таълим, фан ва маданият ходимлари касаба уюшмаси Ёшлар кенгаши </w:t>
      </w:r>
      <w:r w:rsidRPr="00121727">
        <w:rPr>
          <w:b/>
          <w:noProof/>
          <w:sz w:val="28"/>
          <w:szCs w:val="28"/>
          <w:lang w:val="uz-Cyrl-UZ"/>
        </w:rPr>
        <w:t>қарор қилади:</w:t>
      </w:r>
    </w:p>
    <w:p w:rsidR="00D821BA" w:rsidRPr="00121727" w:rsidRDefault="00D821BA" w:rsidP="00595FD3">
      <w:pPr>
        <w:ind w:firstLine="709"/>
        <w:jc w:val="both"/>
        <w:rPr>
          <w:sz w:val="28"/>
          <w:szCs w:val="28"/>
          <w:lang w:val="uz-Cyrl-UZ"/>
        </w:rPr>
      </w:pPr>
      <w:r w:rsidRPr="00121727">
        <w:rPr>
          <w:sz w:val="28"/>
          <w:szCs w:val="28"/>
          <w:lang w:val="uz-Cyrl-UZ"/>
        </w:rPr>
        <w:t xml:space="preserve">1. Ўзбекистон таълим, фан ва маданият ходимлари касаба уюшмаси Ёшлар кенгашининг 2015 йилнинг 1-ярим йиллигига мўлжалланган иш режаси </w:t>
      </w:r>
      <w:r w:rsidRPr="00E7288A">
        <w:rPr>
          <w:sz w:val="28"/>
          <w:szCs w:val="28"/>
          <w:lang w:val="uz-Cyrl-UZ"/>
        </w:rPr>
        <w:t xml:space="preserve">иловага </w:t>
      </w:r>
      <w:r w:rsidRPr="00121727">
        <w:rPr>
          <w:sz w:val="28"/>
          <w:szCs w:val="28"/>
          <w:lang w:val="uz-Cyrl-UZ"/>
        </w:rPr>
        <w:t>мувофиқ тасдиқлансин.</w:t>
      </w:r>
    </w:p>
    <w:p w:rsidR="00D821BA" w:rsidRPr="00121727" w:rsidRDefault="00D821BA" w:rsidP="00595FD3">
      <w:pPr>
        <w:spacing w:after="80"/>
        <w:ind w:firstLine="720"/>
        <w:jc w:val="both"/>
        <w:rPr>
          <w:sz w:val="28"/>
          <w:szCs w:val="28"/>
          <w:lang w:val="uz-Cyrl-UZ"/>
        </w:rPr>
      </w:pPr>
      <w:r w:rsidRPr="00121727">
        <w:rPr>
          <w:sz w:val="28"/>
          <w:szCs w:val="28"/>
          <w:lang w:val="uz-Cyrl-UZ"/>
        </w:rPr>
        <w:t>2. Тармоқ касаба уюшма</w:t>
      </w:r>
      <w:r>
        <w:rPr>
          <w:sz w:val="28"/>
          <w:szCs w:val="28"/>
          <w:lang w:val="uz-Cyrl-UZ"/>
        </w:rPr>
        <w:t>лари</w:t>
      </w:r>
      <w:r w:rsidRPr="00121727">
        <w:rPr>
          <w:sz w:val="28"/>
          <w:szCs w:val="28"/>
          <w:lang w:val="uz-Cyrl-UZ"/>
        </w:rPr>
        <w:t xml:space="preserve"> туман, шаҳар </w:t>
      </w:r>
      <w:r w:rsidRPr="00244790">
        <w:rPr>
          <w:sz w:val="28"/>
          <w:szCs w:val="28"/>
          <w:lang w:val="uz-Cyrl-UZ"/>
        </w:rPr>
        <w:t>Ёшлар кенгашларига иш</w:t>
      </w:r>
      <w:r w:rsidRPr="00121727">
        <w:rPr>
          <w:b/>
          <w:sz w:val="28"/>
          <w:szCs w:val="28"/>
          <w:lang w:val="uz-Cyrl-UZ"/>
        </w:rPr>
        <w:t xml:space="preserve"> </w:t>
      </w:r>
      <w:r w:rsidRPr="00121727">
        <w:rPr>
          <w:sz w:val="28"/>
          <w:szCs w:val="28"/>
          <w:lang w:val="uz-Cyrl-UZ"/>
        </w:rPr>
        <w:t>режада назарда тутилган тадбирларнинг белгиланган муддатларда ва юқори савияда бажарилишини таъминлаш вазифаси юклатилсин.</w:t>
      </w:r>
    </w:p>
    <w:p w:rsidR="00D821BA" w:rsidRPr="00121727" w:rsidRDefault="00D821BA" w:rsidP="00595FD3">
      <w:pPr>
        <w:spacing w:after="80"/>
        <w:ind w:firstLine="720"/>
        <w:jc w:val="both"/>
        <w:rPr>
          <w:sz w:val="28"/>
          <w:szCs w:val="28"/>
          <w:lang w:val="uz-Cyrl-UZ"/>
        </w:rPr>
      </w:pPr>
      <w:r w:rsidRPr="00121727">
        <w:rPr>
          <w:sz w:val="28"/>
          <w:szCs w:val="28"/>
          <w:lang w:val="uz-Cyrl-UZ"/>
        </w:rPr>
        <w:t>3</w:t>
      </w:r>
      <w:r w:rsidRPr="00121727">
        <w:rPr>
          <w:b/>
          <w:sz w:val="28"/>
          <w:szCs w:val="28"/>
          <w:lang w:val="uz-Cyrl-UZ"/>
        </w:rPr>
        <w:t>.</w:t>
      </w:r>
      <w:r w:rsidRPr="00121727">
        <w:rPr>
          <w:sz w:val="28"/>
          <w:szCs w:val="28"/>
          <w:lang w:val="uz-Cyrl-UZ"/>
        </w:rPr>
        <w:t> Мазкур қарор ижросини таъминлаш Ёшлар кенгаши раиси ва аъзолари зиммасига юклатилсин.</w:t>
      </w:r>
    </w:p>
    <w:p w:rsidR="00D821BA" w:rsidRPr="00121727" w:rsidRDefault="00D821BA" w:rsidP="00595FD3">
      <w:pPr>
        <w:spacing w:after="80"/>
        <w:ind w:firstLine="720"/>
        <w:jc w:val="both"/>
        <w:rPr>
          <w:sz w:val="28"/>
          <w:szCs w:val="28"/>
          <w:lang w:val="uz-Cyrl-UZ"/>
        </w:rPr>
      </w:pPr>
    </w:p>
    <w:p w:rsidR="00D821BA" w:rsidRPr="00121727" w:rsidRDefault="00D821BA" w:rsidP="00595FD3">
      <w:pPr>
        <w:spacing w:after="80"/>
        <w:ind w:firstLine="720"/>
        <w:jc w:val="both"/>
        <w:rPr>
          <w:sz w:val="28"/>
          <w:szCs w:val="28"/>
          <w:lang w:val="uz-Cyrl-UZ"/>
        </w:rPr>
      </w:pPr>
    </w:p>
    <w:tbl>
      <w:tblPr>
        <w:tblW w:w="8930" w:type="dxa"/>
        <w:tblInd w:w="534" w:type="dxa"/>
        <w:tblLook w:val="00A0"/>
      </w:tblPr>
      <w:tblGrid>
        <w:gridCol w:w="4819"/>
        <w:gridCol w:w="1134"/>
        <w:gridCol w:w="2977"/>
      </w:tblGrid>
      <w:tr w:rsidR="00D821BA" w:rsidRPr="00121727" w:rsidTr="00C21581">
        <w:tc>
          <w:tcPr>
            <w:tcW w:w="4819" w:type="dxa"/>
          </w:tcPr>
          <w:p w:rsidR="00D821BA" w:rsidRPr="00121727" w:rsidRDefault="00D821BA" w:rsidP="00C215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121727">
              <w:rPr>
                <w:sz w:val="28"/>
                <w:szCs w:val="28"/>
                <w:lang w:val="uz-Cyrl-UZ"/>
              </w:rPr>
              <w:t>Ўзбекистон таълим, фан ва маданият ходимлари касаба уюшмаси Республика кенгаши раиси</w:t>
            </w:r>
          </w:p>
        </w:tc>
        <w:tc>
          <w:tcPr>
            <w:tcW w:w="1134" w:type="dxa"/>
          </w:tcPr>
          <w:p w:rsidR="00D821BA" w:rsidRPr="00121727" w:rsidRDefault="00D821BA" w:rsidP="00C215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2977" w:type="dxa"/>
          </w:tcPr>
          <w:p w:rsidR="00D821BA" w:rsidRPr="00121727" w:rsidRDefault="00D821BA" w:rsidP="00C215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</w:p>
          <w:p w:rsidR="00D821BA" w:rsidRPr="00121727" w:rsidRDefault="00D821BA" w:rsidP="00C215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z-Cyrl-UZ"/>
              </w:rPr>
            </w:pPr>
          </w:p>
          <w:p w:rsidR="00D821BA" w:rsidRPr="00121727" w:rsidRDefault="00D821BA" w:rsidP="00F81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z-Cyrl-UZ"/>
              </w:rPr>
            </w:pPr>
            <w:r w:rsidRPr="00121727">
              <w:rPr>
                <w:sz w:val="28"/>
                <w:szCs w:val="28"/>
                <w:lang w:val="uz-Cyrl-UZ"/>
              </w:rPr>
              <w:t>Р.Бедилов</w:t>
            </w:r>
          </w:p>
        </w:tc>
      </w:tr>
    </w:tbl>
    <w:p w:rsidR="00D821BA" w:rsidRPr="00121727" w:rsidRDefault="00D821BA" w:rsidP="00595FD3">
      <w:pPr>
        <w:spacing w:after="80"/>
        <w:ind w:firstLine="720"/>
        <w:jc w:val="both"/>
        <w:rPr>
          <w:sz w:val="28"/>
          <w:szCs w:val="28"/>
          <w:lang w:val="uz-Cyrl-UZ"/>
        </w:rPr>
      </w:pPr>
    </w:p>
    <w:p w:rsidR="00D821BA" w:rsidRPr="00121727" w:rsidRDefault="00D821BA">
      <w:pPr>
        <w:rPr>
          <w:sz w:val="28"/>
          <w:szCs w:val="28"/>
          <w:lang w:val="uz-Cyrl-UZ"/>
        </w:rPr>
      </w:pPr>
    </w:p>
    <w:sectPr w:rsidR="00D821BA" w:rsidRPr="00121727" w:rsidSect="00121727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D3"/>
    <w:rsid w:val="00015D22"/>
    <w:rsid w:val="00043143"/>
    <w:rsid w:val="00077C57"/>
    <w:rsid w:val="000C2E63"/>
    <w:rsid w:val="00121727"/>
    <w:rsid w:val="001751AB"/>
    <w:rsid w:val="001C2D35"/>
    <w:rsid w:val="00234E7C"/>
    <w:rsid w:val="00244790"/>
    <w:rsid w:val="002E31A8"/>
    <w:rsid w:val="00330399"/>
    <w:rsid w:val="003611BD"/>
    <w:rsid w:val="003631EA"/>
    <w:rsid w:val="0037285C"/>
    <w:rsid w:val="00405CFD"/>
    <w:rsid w:val="00461B8D"/>
    <w:rsid w:val="004A37B8"/>
    <w:rsid w:val="004D0FD7"/>
    <w:rsid w:val="004D71F4"/>
    <w:rsid w:val="00512F13"/>
    <w:rsid w:val="00595FD3"/>
    <w:rsid w:val="005C6211"/>
    <w:rsid w:val="006B5377"/>
    <w:rsid w:val="007031FB"/>
    <w:rsid w:val="00704FB4"/>
    <w:rsid w:val="00810F2E"/>
    <w:rsid w:val="009000E5"/>
    <w:rsid w:val="00930BDA"/>
    <w:rsid w:val="009D0C45"/>
    <w:rsid w:val="00B94C62"/>
    <w:rsid w:val="00C21581"/>
    <w:rsid w:val="00C2326C"/>
    <w:rsid w:val="00C600DB"/>
    <w:rsid w:val="00CD56DF"/>
    <w:rsid w:val="00CE2941"/>
    <w:rsid w:val="00CF7271"/>
    <w:rsid w:val="00D44417"/>
    <w:rsid w:val="00D52003"/>
    <w:rsid w:val="00D821BA"/>
    <w:rsid w:val="00DA7150"/>
    <w:rsid w:val="00DD7658"/>
    <w:rsid w:val="00E7288A"/>
    <w:rsid w:val="00EA6E4E"/>
    <w:rsid w:val="00EC02A5"/>
    <w:rsid w:val="00EC55B2"/>
    <w:rsid w:val="00ED09DE"/>
    <w:rsid w:val="00F478C7"/>
    <w:rsid w:val="00F8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595FD3"/>
    <w:rPr>
      <w:rFonts w:ascii="Times New Roman" w:hAnsi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95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FD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95FD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1217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162</Words>
  <Characters>924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2015-03-02T08:45:00Z</cp:lastPrinted>
  <dcterms:created xsi:type="dcterms:W3CDTF">2015-02-11T13:31:00Z</dcterms:created>
  <dcterms:modified xsi:type="dcterms:W3CDTF">2015-06-12T12:12:00Z</dcterms:modified>
</cp:coreProperties>
</file>