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4F" w:rsidRDefault="00FA764F" w:rsidP="0029410B">
      <w:pPr>
        <w:spacing w:after="0" w:line="240" w:lineRule="auto"/>
        <w:jc w:val="right"/>
        <w:rPr>
          <w:rFonts w:ascii="Times New Roman" w:hAnsi="Times New Roman"/>
          <w:lang w:val="uz-Cyrl-UZ"/>
        </w:rPr>
      </w:pPr>
      <w:r>
        <w:rPr>
          <w:rFonts w:ascii="Times New Roman" w:hAnsi="Times New Roman"/>
          <w:lang w:val="uz-Cyrl-UZ"/>
        </w:rPr>
        <w:t>1</w:t>
      </w:r>
      <w:r w:rsidRPr="0008245B">
        <w:rPr>
          <w:rFonts w:ascii="Times New Roman" w:hAnsi="Times New Roman"/>
          <w:lang w:val="uz-Cyrl-UZ"/>
        </w:rPr>
        <w:t>-илова</w:t>
      </w:r>
    </w:p>
    <w:p w:rsidR="00FA764F" w:rsidRPr="009A08A0" w:rsidRDefault="00FA764F" w:rsidP="008C3EFC">
      <w:pPr>
        <w:spacing w:after="0" w:line="240" w:lineRule="auto"/>
        <w:jc w:val="center"/>
        <w:rPr>
          <w:rFonts w:ascii="Times New Roman" w:hAnsi="Times New Roman"/>
          <w:b/>
          <w:sz w:val="26"/>
          <w:szCs w:val="26"/>
          <w:lang w:val="uz-Cyrl-UZ"/>
        </w:rPr>
      </w:pPr>
      <w:r w:rsidRPr="009A08A0">
        <w:rPr>
          <w:rFonts w:ascii="Times New Roman" w:hAnsi="Times New Roman"/>
          <w:b/>
          <w:sz w:val="26"/>
          <w:szCs w:val="26"/>
          <w:lang w:val="uz-Cyrl-UZ"/>
        </w:rPr>
        <w:t>Ўзбекистон</w:t>
      </w:r>
      <w:r>
        <w:rPr>
          <w:rFonts w:ascii="Times New Roman" w:hAnsi="Times New Roman"/>
          <w:b/>
          <w:sz w:val="26"/>
          <w:szCs w:val="26"/>
          <w:lang w:val="uz-Cyrl-UZ"/>
        </w:rPr>
        <w:t xml:space="preserve"> таълим, фан ва маданият  ходимлари касаба уюшмаси</w:t>
      </w:r>
    </w:p>
    <w:p w:rsidR="00FA764F" w:rsidRPr="009A08A0" w:rsidRDefault="00FA764F" w:rsidP="008C3EFC">
      <w:pPr>
        <w:spacing w:after="0" w:line="240" w:lineRule="auto"/>
        <w:jc w:val="center"/>
        <w:rPr>
          <w:rFonts w:ascii="Times New Roman" w:hAnsi="Times New Roman"/>
          <w:b/>
          <w:sz w:val="26"/>
          <w:szCs w:val="26"/>
          <w:lang w:val="uz-Cyrl-UZ"/>
        </w:rPr>
      </w:pPr>
      <w:r w:rsidRPr="009A08A0">
        <w:rPr>
          <w:rFonts w:ascii="Times New Roman" w:hAnsi="Times New Roman"/>
          <w:b/>
          <w:sz w:val="26"/>
          <w:szCs w:val="26"/>
          <w:lang w:val="uz-Cyrl-UZ"/>
        </w:rPr>
        <w:t>Ёшлар билан ишлаш тузилма</w:t>
      </w:r>
      <w:r>
        <w:rPr>
          <w:rFonts w:ascii="Times New Roman" w:hAnsi="Times New Roman"/>
          <w:b/>
          <w:sz w:val="26"/>
          <w:szCs w:val="26"/>
          <w:lang w:val="uz-Cyrl-UZ"/>
        </w:rPr>
        <w:t>си</w:t>
      </w:r>
    </w:p>
    <w:p w:rsidR="00FA764F" w:rsidRPr="00211D47" w:rsidRDefault="00FA764F" w:rsidP="008C3EFC">
      <w:pPr>
        <w:spacing w:after="0" w:line="240" w:lineRule="auto"/>
        <w:jc w:val="center"/>
        <w:rPr>
          <w:rFonts w:ascii="Times New Roman" w:hAnsi="Times New Roman"/>
          <w:b/>
          <w:sz w:val="26"/>
          <w:szCs w:val="26"/>
          <w:lang w:val="uz-Cyrl-UZ"/>
        </w:rPr>
      </w:pPr>
    </w:p>
    <w:p w:rsidR="00FA764F" w:rsidRDefault="00FA764F" w:rsidP="008C3EFC">
      <w:pPr>
        <w:spacing w:after="0" w:line="240" w:lineRule="auto"/>
        <w:jc w:val="center"/>
        <w:rPr>
          <w:b/>
          <w:sz w:val="26"/>
          <w:szCs w:val="26"/>
          <w:lang w:val="uz-Cyrl-UZ"/>
        </w:rPr>
      </w:pPr>
      <w:r>
        <w:rPr>
          <w:noProof/>
          <w:lang w:eastAsia="ru-RU"/>
        </w:rPr>
        <w:pict>
          <v:rect id="Прямоугольник 45" o:spid="_x0000_s1026" style="position:absolute;left:0;text-align:left;margin-left:154.5pt;margin-top:10.2pt;width:170.45pt;height:82.0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" strokecolor="#4f81bd" strokeweight="2pt">
            <v:path arrowok="t"/>
            <v:textbox>
              <w:txbxContent>
                <w:p w:rsidR="00FA764F" w:rsidRDefault="00FA764F" w:rsidP="008C67BD">
                  <w:pPr>
                    <w:spacing w:after="0" w:line="240" w:lineRule="auto"/>
                    <w:jc w:val="center"/>
                    <w:rPr>
                      <w:rFonts w:ascii="Times New Roman" w:hAnsi="Times New Roman"/>
                      <w:b/>
                      <w:color w:val="000000"/>
                      <w:sz w:val="24"/>
                      <w:szCs w:val="24"/>
                      <w:lang w:val="uz-Cyrl-UZ"/>
                    </w:rPr>
                  </w:pPr>
                </w:p>
                <w:p w:rsidR="00FA764F" w:rsidRPr="00444DE3" w:rsidRDefault="00FA764F" w:rsidP="008C67BD">
                  <w:pPr>
                    <w:spacing w:after="0" w:line="240" w:lineRule="auto"/>
                    <w:jc w:val="center"/>
                    <w:rPr>
                      <w:rFonts w:ascii="Times New Roman" w:hAnsi="Times New Roman"/>
                      <w:color w:val="000000"/>
                      <w:sz w:val="24"/>
                      <w:szCs w:val="24"/>
                      <w:lang w:val="uz-Cyrl-UZ"/>
                    </w:rPr>
                  </w:pPr>
                  <w:r w:rsidRPr="00444DE3">
                    <w:rPr>
                      <w:rFonts w:ascii="Times New Roman" w:hAnsi="Times New Roman"/>
                      <w:b/>
                      <w:color w:val="000000"/>
                      <w:sz w:val="24"/>
                      <w:szCs w:val="24"/>
                      <w:lang w:val="uz-Cyrl-UZ"/>
                    </w:rPr>
                    <w:t xml:space="preserve">Ўзбекистон касаба уюшмалари Федерацияси </w:t>
                  </w:r>
                  <w:r w:rsidRPr="00444DE3">
                    <w:rPr>
                      <w:rFonts w:ascii="Times New Roman" w:hAnsi="Times New Roman"/>
                      <w:color w:val="000000"/>
                      <w:sz w:val="24"/>
                      <w:szCs w:val="24"/>
                      <w:lang w:val="uz-Cyrl-UZ"/>
                    </w:rPr>
                    <w:t>Ёшлар Кенгаши</w:t>
                  </w:r>
                </w:p>
              </w:txbxContent>
            </v:textbox>
          </v:rect>
        </w:pict>
      </w:r>
    </w:p>
    <w:p w:rsidR="00FA764F" w:rsidRDefault="00FA764F" w:rsidP="008C3EFC">
      <w:pPr>
        <w:spacing w:after="0" w:line="240" w:lineRule="auto"/>
        <w:jc w:val="center"/>
        <w:rPr>
          <w:b/>
          <w:sz w:val="26"/>
          <w:szCs w:val="26"/>
          <w:lang w:val="uz-Cyrl-UZ"/>
        </w:rPr>
      </w:pPr>
    </w:p>
    <w:p w:rsidR="00FA764F" w:rsidRDefault="00FA764F" w:rsidP="008C3EFC">
      <w:pPr>
        <w:spacing w:after="0" w:line="240" w:lineRule="auto"/>
        <w:jc w:val="center"/>
        <w:rPr>
          <w:b/>
          <w:sz w:val="26"/>
          <w:szCs w:val="26"/>
          <w:lang w:val="uz-Cyrl-UZ"/>
        </w:rPr>
      </w:pPr>
    </w:p>
    <w:p w:rsidR="00FA764F" w:rsidRDefault="00FA764F" w:rsidP="008C3EFC">
      <w:pPr>
        <w:spacing w:after="0" w:line="240" w:lineRule="auto"/>
        <w:jc w:val="center"/>
        <w:rPr>
          <w:b/>
          <w:sz w:val="26"/>
          <w:szCs w:val="26"/>
          <w:lang w:val="uz-Cyrl-UZ"/>
        </w:rPr>
      </w:pPr>
    </w:p>
    <w:p w:rsidR="00FA764F" w:rsidRDefault="00FA764F" w:rsidP="008C3EFC">
      <w:pPr>
        <w:spacing w:after="0" w:line="240" w:lineRule="auto"/>
        <w:jc w:val="center"/>
        <w:rPr>
          <w:b/>
          <w:sz w:val="26"/>
          <w:szCs w:val="26"/>
          <w:lang w:val="uz-Cyrl-UZ"/>
        </w:rPr>
      </w:pPr>
    </w:p>
    <w:p w:rsidR="00FA764F" w:rsidRDefault="00FA764F" w:rsidP="008C3EFC">
      <w:pPr>
        <w:spacing w:after="0" w:line="240" w:lineRule="auto"/>
        <w:jc w:val="center"/>
        <w:rPr>
          <w:b/>
          <w:sz w:val="26"/>
          <w:szCs w:val="26"/>
          <w:lang w:val="uz-Cyrl-UZ"/>
        </w:rPr>
      </w:pPr>
    </w:p>
    <w:p w:rsidR="00FA764F" w:rsidRDefault="00FA764F" w:rsidP="008C3EFC">
      <w:pPr>
        <w:spacing w:after="0" w:line="240" w:lineRule="auto"/>
        <w:jc w:val="center"/>
        <w:rPr>
          <w:b/>
          <w:sz w:val="26"/>
          <w:szCs w:val="26"/>
          <w:lang w:val="uz-Cyrl-UZ"/>
        </w:rPr>
      </w:pPr>
      <w:r>
        <w:rPr>
          <w:noProof/>
          <w:lang w:eastAsia="ru-RU"/>
        </w:rPr>
        <w:pict>
          <v:line id="_x0000_s1027" style="position:absolute;left:0;text-align:left;flip:y;z-index:251658752" from="243pt,.3pt" to="243pt,57.3pt">
            <v:stroke endarrow="block"/>
            <w10:wrap type="square"/>
          </v:line>
        </w:pict>
      </w:r>
    </w:p>
    <w:p w:rsidR="00FA764F" w:rsidRDefault="00FA764F" w:rsidP="008C3EFC">
      <w:pPr>
        <w:spacing w:after="0" w:line="240" w:lineRule="auto"/>
        <w:jc w:val="center"/>
        <w:rPr>
          <w:b/>
          <w:sz w:val="26"/>
          <w:szCs w:val="26"/>
          <w:lang w:val="uz-Cyrl-UZ"/>
        </w:rPr>
      </w:pPr>
    </w:p>
    <w:p w:rsidR="00FA764F" w:rsidRDefault="00FA764F" w:rsidP="008C3EFC">
      <w:pPr>
        <w:spacing w:after="0" w:line="240" w:lineRule="auto"/>
        <w:jc w:val="center"/>
        <w:rPr>
          <w:b/>
          <w:sz w:val="26"/>
          <w:szCs w:val="26"/>
          <w:lang w:val="uz-Cyrl-UZ"/>
        </w:rPr>
      </w:pPr>
    </w:p>
    <w:p w:rsidR="00FA764F" w:rsidRPr="009A08A0" w:rsidRDefault="00FA764F" w:rsidP="008C3EFC">
      <w:pPr>
        <w:spacing w:after="0" w:line="240" w:lineRule="auto"/>
        <w:jc w:val="center"/>
        <w:rPr>
          <w:b/>
          <w:sz w:val="26"/>
          <w:szCs w:val="26"/>
          <w:lang w:val="uz-Cyrl-UZ"/>
        </w:rPr>
      </w:pPr>
      <w:r>
        <w:rPr>
          <w:noProof/>
          <w:lang w:eastAsia="ru-RU"/>
        </w:rPr>
        <w:pict>
          <v:rect id="Прямоугольник 49" o:spid="_x0000_s1028" style="position:absolute;left:0;text-align:left;margin-left:153.9pt;margin-top:11.65pt;width:170.1pt;height:76.0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" strokecolor="#243f60" strokeweight="2pt">
            <v:path arrowok="t"/>
            <v:textbox>
              <w:txbxContent>
                <w:p w:rsidR="00FA764F" w:rsidRPr="00B26F35" w:rsidRDefault="00FA764F" w:rsidP="008C67BD">
                  <w:pPr>
                    <w:spacing w:after="0" w:line="240" w:lineRule="auto"/>
                    <w:jc w:val="center"/>
                    <w:rPr>
                      <w:rFonts w:ascii="Times New Roman" w:hAnsi="Times New Roman"/>
                      <w:b/>
                      <w:color w:val="000000"/>
                      <w:sz w:val="24"/>
                      <w:szCs w:val="24"/>
                      <w:lang w:val="uz-Cyrl-UZ"/>
                    </w:rPr>
                  </w:pPr>
                </w:p>
                <w:p w:rsidR="00FA764F" w:rsidRPr="00B26F35" w:rsidRDefault="00FA764F" w:rsidP="008C67BD">
                  <w:pPr>
                    <w:spacing w:after="0" w:line="240" w:lineRule="auto"/>
                    <w:jc w:val="center"/>
                    <w:rPr>
                      <w:rFonts w:ascii="Times New Roman" w:hAnsi="Times New Roman"/>
                      <w:color w:val="000000"/>
                      <w:sz w:val="24"/>
                      <w:szCs w:val="24"/>
                      <w:lang w:val="uz-Cyrl-UZ"/>
                    </w:rPr>
                  </w:pPr>
                  <w:r w:rsidRPr="00B26F35">
                    <w:rPr>
                      <w:rFonts w:ascii="Times New Roman" w:hAnsi="Times New Roman"/>
                      <w:b/>
                      <w:color w:val="000000"/>
                      <w:sz w:val="24"/>
                      <w:szCs w:val="24"/>
                      <w:lang w:val="uz-Cyrl-UZ"/>
                    </w:rPr>
                    <w:t xml:space="preserve">Тармоқ касаба уюшмалари </w:t>
                  </w:r>
                  <w:r w:rsidRPr="00B26F35">
                    <w:rPr>
                      <w:rFonts w:ascii="Times New Roman" w:hAnsi="Times New Roman"/>
                      <w:color w:val="000000"/>
                      <w:sz w:val="24"/>
                      <w:szCs w:val="24"/>
                      <w:lang w:val="uz-Cyrl-UZ"/>
                    </w:rPr>
                    <w:t>Ёшлар Кенгаши</w:t>
                  </w:r>
                </w:p>
              </w:txbxContent>
            </v:textbox>
          </v:rect>
        </w:pict>
      </w:r>
    </w:p>
    <w:p w:rsidR="00FA764F" w:rsidRDefault="00FA764F" w:rsidP="008C3EFC">
      <w:pPr>
        <w:spacing w:after="0" w:line="240" w:lineRule="auto"/>
        <w:jc w:val="center"/>
        <w:rPr>
          <w:b/>
          <w:sz w:val="26"/>
          <w:szCs w:val="26"/>
          <w:lang w:val="uz-Cyrl-UZ"/>
        </w:rPr>
      </w:pPr>
    </w:p>
    <w:p w:rsidR="00FA764F" w:rsidRDefault="00FA764F" w:rsidP="008C3EFC">
      <w:pPr>
        <w:spacing w:after="0" w:line="240" w:lineRule="auto"/>
        <w:jc w:val="both"/>
        <w:rPr>
          <w:rFonts w:ascii="Times New Roman" w:hAnsi="Times New Roman"/>
          <w:b/>
          <w:lang w:val="uz-Cyrl-UZ"/>
        </w:rPr>
      </w:pPr>
    </w:p>
    <w:p w:rsidR="00FA764F" w:rsidRDefault="00FA764F" w:rsidP="008C3EFC">
      <w:pPr>
        <w:spacing w:after="0" w:line="240" w:lineRule="auto"/>
        <w:jc w:val="both"/>
        <w:rPr>
          <w:rFonts w:ascii="Times New Roman" w:hAnsi="Times New Roman"/>
          <w:b/>
          <w:lang w:val="uz-Cyrl-UZ"/>
        </w:rPr>
      </w:pPr>
    </w:p>
    <w:p w:rsidR="00FA764F" w:rsidRDefault="00FA764F" w:rsidP="008C3EFC">
      <w:pPr>
        <w:spacing w:after="0" w:line="240" w:lineRule="auto"/>
        <w:jc w:val="both"/>
        <w:rPr>
          <w:rFonts w:ascii="Times New Roman" w:hAnsi="Times New Roman"/>
          <w:b/>
          <w:lang w:val="uz-Cyrl-UZ"/>
        </w:rPr>
      </w:pPr>
    </w:p>
    <w:p w:rsidR="00FA764F" w:rsidRDefault="00FA764F" w:rsidP="008C3EFC">
      <w:pPr>
        <w:spacing w:after="0" w:line="240" w:lineRule="auto"/>
        <w:jc w:val="both"/>
        <w:rPr>
          <w:rFonts w:ascii="Times New Roman" w:hAnsi="Times New Roman"/>
          <w:b/>
          <w:lang w:val="uz-Cyrl-UZ"/>
        </w:rPr>
      </w:pPr>
    </w:p>
    <w:p w:rsidR="00FA764F" w:rsidRDefault="00FA764F" w:rsidP="008C3EFC">
      <w:pPr>
        <w:spacing w:after="0" w:line="240" w:lineRule="auto"/>
        <w:jc w:val="both"/>
        <w:rPr>
          <w:rFonts w:ascii="Times New Roman" w:hAnsi="Times New Roman"/>
          <w:b/>
          <w:lang w:val="uz-Cyrl-UZ"/>
        </w:rPr>
      </w:pPr>
      <w:r>
        <w:rPr>
          <w:noProof/>
          <w:lang w:eastAsia="ru-RU"/>
        </w:rPr>
        <w:pict>
          <v:line id="_x0000_s1029" style="position:absolute;left:0;text-align:left;flip:y;z-index:251659776" from="243pt,5.35pt" to="243pt,62.35pt">
            <v:stroke endarrow="block"/>
            <w10:wrap type="square"/>
          </v:line>
        </w:pict>
      </w:r>
    </w:p>
    <w:p w:rsidR="00FA764F" w:rsidRDefault="00FA764F" w:rsidP="008C3EFC">
      <w:pPr>
        <w:spacing w:after="0" w:line="240" w:lineRule="auto"/>
        <w:jc w:val="both"/>
        <w:rPr>
          <w:rFonts w:ascii="Times New Roman" w:hAnsi="Times New Roman"/>
          <w:b/>
          <w:lang w:val="uz-Cyrl-UZ"/>
        </w:rPr>
      </w:pPr>
    </w:p>
    <w:p w:rsidR="00FA764F" w:rsidRDefault="00FA764F" w:rsidP="008C3EFC">
      <w:pPr>
        <w:spacing w:after="0" w:line="240" w:lineRule="auto"/>
        <w:jc w:val="both"/>
        <w:rPr>
          <w:rFonts w:ascii="Times New Roman" w:hAnsi="Times New Roman"/>
          <w:b/>
          <w:lang w:val="uz-Cyrl-UZ"/>
        </w:rPr>
      </w:pPr>
    </w:p>
    <w:p w:rsidR="00FA764F" w:rsidRDefault="00FA764F" w:rsidP="008C3EFC">
      <w:pPr>
        <w:spacing w:after="0" w:line="240" w:lineRule="auto"/>
        <w:jc w:val="both"/>
        <w:rPr>
          <w:rFonts w:ascii="Times New Roman" w:hAnsi="Times New Roman"/>
          <w:b/>
          <w:lang w:val="uz-Cyrl-UZ"/>
        </w:rPr>
      </w:pPr>
    </w:p>
    <w:p w:rsidR="00FA764F" w:rsidRDefault="00FA764F" w:rsidP="008C3EFC">
      <w:pPr>
        <w:spacing w:after="0" w:line="240" w:lineRule="auto"/>
        <w:jc w:val="both"/>
        <w:rPr>
          <w:rFonts w:ascii="Times New Roman" w:hAnsi="Times New Roman"/>
          <w:b/>
          <w:lang w:val="uz-Cyrl-UZ"/>
        </w:rPr>
      </w:pPr>
    </w:p>
    <w:p w:rsidR="00FA764F" w:rsidRDefault="00FA764F" w:rsidP="008C3EFC">
      <w:pPr>
        <w:spacing w:after="0" w:line="240" w:lineRule="auto"/>
        <w:jc w:val="both"/>
        <w:rPr>
          <w:rFonts w:ascii="Times New Roman" w:hAnsi="Times New Roman"/>
          <w:b/>
          <w:lang w:val="uz-Cyrl-UZ"/>
        </w:rPr>
      </w:pPr>
      <w:r>
        <w:rPr>
          <w:noProof/>
          <w:lang w:eastAsia="ru-RU"/>
        </w:rPr>
        <w:pict>
          <v:rect id="Прямоугольник 43" o:spid="_x0000_s1030" style="position:absolute;left:0;text-align:left;margin-left:153pt;margin-top:1.05pt;width:170.45pt;height:76.0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" strokecolor="#243f60" strokeweight="2pt">
            <v:path arrowok="t"/>
            <v:textbox style="mso-next-textbox:#Прямоугольник 43" inset="1mm,1mm,1mm,1mm">
              <w:txbxContent>
                <w:p w:rsidR="00FA764F" w:rsidRPr="00444DE3" w:rsidRDefault="00FA764F" w:rsidP="008C67BD">
                  <w:pPr>
                    <w:spacing w:after="0" w:line="240" w:lineRule="auto"/>
                    <w:jc w:val="center"/>
                    <w:rPr>
                      <w:rFonts w:ascii="Times New Roman" w:hAnsi="Times New Roman"/>
                      <w:b/>
                      <w:color w:val="000000"/>
                      <w:sz w:val="24"/>
                      <w:szCs w:val="24"/>
                      <w:lang w:val="uz-Cyrl-UZ"/>
                    </w:rPr>
                  </w:pPr>
                  <w:r w:rsidRPr="00444DE3">
                    <w:rPr>
                      <w:rFonts w:ascii="Times New Roman" w:hAnsi="Times New Roman"/>
                      <w:b/>
                      <w:color w:val="000000"/>
                      <w:sz w:val="24"/>
                      <w:szCs w:val="24"/>
                      <w:lang w:val="uz-Cyrl-UZ"/>
                    </w:rPr>
                    <w:t>Туман (шаҳар) тармоқ касаба уюшмалари (Бирлашган КУТ)</w:t>
                  </w:r>
                </w:p>
                <w:p w:rsidR="00FA764F" w:rsidRPr="00444DE3" w:rsidRDefault="00FA764F" w:rsidP="008C67BD">
                  <w:pPr>
                    <w:spacing w:after="0" w:line="240" w:lineRule="auto"/>
                    <w:jc w:val="center"/>
                    <w:rPr>
                      <w:rFonts w:ascii="Times New Roman" w:hAnsi="Times New Roman"/>
                      <w:color w:val="000000"/>
                      <w:sz w:val="24"/>
                      <w:szCs w:val="24"/>
                      <w:lang w:val="uz-Cyrl-UZ"/>
                    </w:rPr>
                  </w:pPr>
                  <w:r w:rsidRPr="00444DE3">
                    <w:rPr>
                      <w:rFonts w:ascii="Times New Roman" w:hAnsi="Times New Roman"/>
                      <w:color w:val="000000"/>
                      <w:sz w:val="24"/>
                      <w:szCs w:val="24"/>
                      <w:lang w:val="uz-Cyrl-UZ"/>
                    </w:rPr>
                    <w:t>Ёшлар Кенгаши</w:t>
                  </w:r>
                </w:p>
                <w:p w:rsidR="00FA764F" w:rsidRPr="00444DE3" w:rsidRDefault="00FA764F" w:rsidP="008C67BD">
                  <w:pPr>
                    <w:spacing w:after="0" w:line="240" w:lineRule="auto"/>
                    <w:jc w:val="center"/>
                    <w:rPr>
                      <w:rFonts w:ascii="Times New Roman" w:hAnsi="Times New Roman"/>
                      <w:color w:val="000000"/>
                      <w:sz w:val="24"/>
                      <w:szCs w:val="24"/>
                      <w:lang w:val="uz-Cyrl-UZ"/>
                    </w:rPr>
                  </w:pPr>
                  <w:r w:rsidRPr="00444DE3">
                    <w:rPr>
                      <w:rFonts w:ascii="Times New Roman" w:hAnsi="Times New Roman"/>
                      <w:color w:val="000000"/>
                      <w:sz w:val="24"/>
                      <w:szCs w:val="24"/>
                      <w:lang w:val="uz-Cyrl-UZ"/>
                    </w:rPr>
                    <w:t>(аъзолар 5-9 нафар)</w:t>
                  </w:r>
                </w:p>
              </w:txbxContent>
            </v:textbox>
          </v:rect>
        </w:pict>
      </w:r>
    </w:p>
    <w:p w:rsidR="00FA764F" w:rsidRDefault="00FA764F" w:rsidP="008C3EFC">
      <w:pPr>
        <w:spacing w:after="0" w:line="240" w:lineRule="auto"/>
        <w:jc w:val="both"/>
        <w:rPr>
          <w:rFonts w:ascii="Times New Roman" w:hAnsi="Times New Roman"/>
          <w:b/>
          <w:lang w:val="uz-Cyrl-UZ"/>
        </w:rPr>
      </w:pPr>
    </w:p>
    <w:p w:rsidR="00FA764F" w:rsidRDefault="00FA764F" w:rsidP="008C3EFC">
      <w:pPr>
        <w:spacing w:after="0" w:line="240" w:lineRule="auto"/>
        <w:jc w:val="both"/>
        <w:rPr>
          <w:rFonts w:ascii="Times New Roman" w:hAnsi="Times New Roman"/>
          <w:b/>
          <w:lang w:val="uz-Cyrl-UZ"/>
        </w:rPr>
      </w:pPr>
    </w:p>
    <w:p w:rsidR="00FA764F" w:rsidRDefault="00FA764F" w:rsidP="008C3EFC">
      <w:pPr>
        <w:spacing w:after="0" w:line="240" w:lineRule="auto"/>
        <w:jc w:val="both"/>
        <w:rPr>
          <w:rFonts w:ascii="Times New Roman" w:hAnsi="Times New Roman"/>
          <w:b/>
          <w:lang w:val="uz-Cyrl-UZ"/>
        </w:rPr>
      </w:pPr>
    </w:p>
    <w:p w:rsidR="00FA764F" w:rsidRDefault="00FA764F" w:rsidP="008C3EFC">
      <w:pPr>
        <w:spacing w:after="0" w:line="240" w:lineRule="auto"/>
        <w:jc w:val="both"/>
        <w:rPr>
          <w:rFonts w:ascii="Times New Roman" w:hAnsi="Times New Roman"/>
          <w:b/>
          <w:lang w:val="uz-Cyrl-UZ"/>
        </w:rPr>
      </w:pPr>
    </w:p>
    <w:p w:rsidR="00FA764F" w:rsidRDefault="00FA764F" w:rsidP="008C3EFC">
      <w:pPr>
        <w:spacing w:after="0" w:line="240" w:lineRule="auto"/>
        <w:jc w:val="both"/>
        <w:rPr>
          <w:rFonts w:ascii="Times New Roman" w:hAnsi="Times New Roman"/>
          <w:b/>
          <w:lang w:val="uz-Cyrl-UZ"/>
        </w:rPr>
      </w:pPr>
    </w:p>
    <w:p w:rsidR="00FA764F" w:rsidRDefault="00FA764F" w:rsidP="008C3EFC">
      <w:pPr>
        <w:spacing w:after="0" w:line="240" w:lineRule="auto"/>
        <w:jc w:val="both"/>
        <w:rPr>
          <w:rFonts w:ascii="Times New Roman" w:hAnsi="Times New Roman"/>
          <w:b/>
          <w:lang w:val="uz-Cyrl-UZ"/>
        </w:rPr>
      </w:pPr>
    </w:p>
    <w:p w:rsidR="00FA764F" w:rsidRDefault="00FA764F" w:rsidP="008C3EFC">
      <w:pPr>
        <w:spacing w:after="0" w:line="240" w:lineRule="auto"/>
        <w:jc w:val="both"/>
        <w:rPr>
          <w:rFonts w:ascii="Times New Roman" w:hAnsi="Times New Roman"/>
          <w:b/>
          <w:lang w:val="uz-Cyrl-UZ"/>
        </w:rPr>
      </w:pPr>
    </w:p>
    <w:p w:rsidR="00FA764F" w:rsidRPr="00B87CDD" w:rsidRDefault="00FA764F" w:rsidP="008C3EFC">
      <w:pPr>
        <w:spacing w:after="0" w:line="240" w:lineRule="auto"/>
        <w:jc w:val="both"/>
        <w:rPr>
          <w:rFonts w:ascii="Times New Roman" w:hAnsi="Times New Roman"/>
          <w:lang w:val="uz-Cyrl-UZ"/>
        </w:rPr>
      </w:pPr>
      <w:r w:rsidRPr="00B87CDD">
        <w:rPr>
          <w:rFonts w:ascii="Times New Roman" w:hAnsi="Times New Roman"/>
          <w:b/>
          <w:lang w:val="uz-Cyrl-UZ"/>
        </w:rPr>
        <w:t>Изоҳ:</w:t>
      </w:r>
      <w:r>
        <w:rPr>
          <w:rFonts w:ascii="Times New Roman" w:hAnsi="Times New Roman"/>
          <w:b/>
          <w:lang w:val="uz-Cyrl-UZ"/>
        </w:rPr>
        <w:t xml:space="preserve"> </w:t>
      </w:r>
      <w:r w:rsidRPr="00334D07">
        <w:rPr>
          <w:rFonts w:ascii="Times New Roman" w:hAnsi="Times New Roman"/>
          <w:lang w:val="uz-Cyrl-UZ"/>
        </w:rPr>
        <w:t>Ёшлар оид сиёсатни</w:t>
      </w:r>
      <w:r>
        <w:rPr>
          <w:rFonts w:ascii="Times New Roman" w:hAnsi="Times New Roman"/>
          <w:b/>
          <w:lang w:val="uz-Cyrl-UZ"/>
        </w:rPr>
        <w:t xml:space="preserve"> </w:t>
      </w:r>
      <w:r w:rsidRPr="00334D07">
        <w:rPr>
          <w:rFonts w:ascii="Times New Roman" w:hAnsi="Times New Roman"/>
          <w:lang w:val="uz-Cyrl-UZ"/>
        </w:rPr>
        <w:t>икки</w:t>
      </w:r>
      <w:r>
        <w:rPr>
          <w:rFonts w:ascii="Times New Roman" w:hAnsi="Times New Roman"/>
          <w:b/>
          <w:lang w:val="uz-Cyrl-UZ"/>
        </w:rPr>
        <w:t xml:space="preserve"> </w:t>
      </w:r>
      <w:r>
        <w:rPr>
          <w:rFonts w:ascii="Times New Roman" w:hAnsi="Times New Roman"/>
          <w:lang w:val="uz-Cyrl-UZ"/>
        </w:rPr>
        <w:t xml:space="preserve">бўғинли касаба уюшмалари ташкилотлари тармоқ касаба уюшмалари Ёшлар кенгаши ва корхона, уч бўғинли касаба уюшмалари ташкилотлари туман (шаҳар) тармоқ касаба уюшмалари, бирлашган касаба уюшмаси ташкилотлари Ёшлар кенгаши ва корхона алоқасида амалга оширади. Бошланғич касаба уюшмалари ташкилотларидаги ёшларга оид муҳим масалалар бўйича юқори касаба уюшмалари ташкилотлари Ёшлар кенгаши қарори қабул қилиниши мумкин (ҳудудий бўлинмалар Ёшлар кенгашлари иштирокида).  </w:t>
      </w:r>
    </w:p>
    <w:p w:rsidR="00FA764F" w:rsidRDefault="00FA764F" w:rsidP="008C67BD">
      <w:pPr>
        <w:jc w:val="right"/>
        <w:rPr>
          <w:rFonts w:ascii="Times New Roman" w:hAnsi="Times New Roman"/>
          <w:lang w:val="uz-Cyrl-UZ"/>
        </w:rPr>
      </w:pPr>
    </w:p>
    <w:sectPr w:rsidR="00FA764F" w:rsidSect="008C3EF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7BD"/>
    <w:rsid w:val="00043143"/>
    <w:rsid w:val="00050BCF"/>
    <w:rsid w:val="00073B01"/>
    <w:rsid w:val="0008245B"/>
    <w:rsid w:val="000C2E63"/>
    <w:rsid w:val="000E740A"/>
    <w:rsid w:val="000F74AB"/>
    <w:rsid w:val="00172458"/>
    <w:rsid w:val="00211D47"/>
    <w:rsid w:val="0021686E"/>
    <w:rsid w:val="0029410B"/>
    <w:rsid w:val="002A1B84"/>
    <w:rsid w:val="003347BE"/>
    <w:rsid w:val="00334D07"/>
    <w:rsid w:val="003A666F"/>
    <w:rsid w:val="00403EFF"/>
    <w:rsid w:val="00441399"/>
    <w:rsid w:val="00444DE3"/>
    <w:rsid w:val="004B69BB"/>
    <w:rsid w:val="004D71F4"/>
    <w:rsid w:val="004F1AA8"/>
    <w:rsid w:val="00512F13"/>
    <w:rsid w:val="00551C17"/>
    <w:rsid w:val="0055533A"/>
    <w:rsid w:val="0058283D"/>
    <w:rsid w:val="006029D6"/>
    <w:rsid w:val="00653074"/>
    <w:rsid w:val="0066565A"/>
    <w:rsid w:val="006A45F2"/>
    <w:rsid w:val="006C0E74"/>
    <w:rsid w:val="007031FB"/>
    <w:rsid w:val="0070650A"/>
    <w:rsid w:val="00722A41"/>
    <w:rsid w:val="00727465"/>
    <w:rsid w:val="00731492"/>
    <w:rsid w:val="00733F3D"/>
    <w:rsid w:val="007376C2"/>
    <w:rsid w:val="00740E5C"/>
    <w:rsid w:val="007536FA"/>
    <w:rsid w:val="007B04A0"/>
    <w:rsid w:val="007E52A5"/>
    <w:rsid w:val="00833951"/>
    <w:rsid w:val="00883B3A"/>
    <w:rsid w:val="00893314"/>
    <w:rsid w:val="008B2842"/>
    <w:rsid w:val="008C3EFC"/>
    <w:rsid w:val="008C67BD"/>
    <w:rsid w:val="009146ED"/>
    <w:rsid w:val="00992AB1"/>
    <w:rsid w:val="009A08A0"/>
    <w:rsid w:val="009A1E62"/>
    <w:rsid w:val="009F50C2"/>
    <w:rsid w:val="00A50E90"/>
    <w:rsid w:val="00A83D7A"/>
    <w:rsid w:val="00A86590"/>
    <w:rsid w:val="00AE1F08"/>
    <w:rsid w:val="00B07AF4"/>
    <w:rsid w:val="00B26698"/>
    <w:rsid w:val="00B26F35"/>
    <w:rsid w:val="00B554F0"/>
    <w:rsid w:val="00B656DC"/>
    <w:rsid w:val="00B87CDD"/>
    <w:rsid w:val="00BB10AF"/>
    <w:rsid w:val="00BF1AED"/>
    <w:rsid w:val="00C0619A"/>
    <w:rsid w:val="00C56FCF"/>
    <w:rsid w:val="00C95BE0"/>
    <w:rsid w:val="00CE358F"/>
    <w:rsid w:val="00D01F15"/>
    <w:rsid w:val="00D329B1"/>
    <w:rsid w:val="00D73AA7"/>
    <w:rsid w:val="00DB0943"/>
    <w:rsid w:val="00DB1D82"/>
    <w:rsid w:val="00E21A42"/>
    <w:rsid w:val="00EA6E4E"/>
    <w:rsid w:val="00F973AC"/>
    <w:rsid w:val="00FA76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B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5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5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1</Pages>
  <Words>93</Words>
  <Characters>536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2015-06-03T08:35:00Z</cp:lastPrinted>
  <dcterms:created xsi:type="dcterms:W3CDTF">2015-01-21T11:19:00Z</dcterms:created>
  <dcterms:modified xsi:type="dcterms:W3CDTF">2015-06-03T08:35:00Z</dcterms:modified>
</cp:coreProperties>
</file>